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D" w:rsidRDefault="00DE27CD">
      <w:pPr>
        <w:pStyle w:val="Heading1"/>
        <w:jc w:val="center"/>
        <w:rPr>
          <w:rFonts w:ascii="Calibri" w:hAnsi="Calibri" w:cs="Calibri"/>
          <w:kern w:val="0"/>
          <w:sz w:val="22"/>
          <w:szCs w:val="22"/>
        </w:rPr>
      </w:pPr>
    </w:p>
    <w:p w:rsidR="00DE27CD" w:rsidRDefault="00DE27CD">
      <w:pPr>
        <w:pStyle w:val="Heading1"/>
        <w:jc w:val="center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Realizacja indywidualnych cykli tutorskich dla studentów w ramach projektu „Szkoła Orłów </w:t>
      </w:r>
      <w:r>
        <w:rPr>
          <w:rFonts w:ascii="Calibri" w:hAnsi="Calibri" w:cs="Calibri"/>
          <w:kern w:val="0"/>
          <w:sz w:val="22"/>
          <w:szCs w:val="22"/>
        </w:rPr>
        <w:br/>
        <w:t xml:space="preserve">na PW”, realizowanego w ramach projektu pozakonkursowego o charakterze koncepcyjnym </w:t>
      </w:r>
      <w:r>
        <w:rPr>
          <w:rFonts w:ascii="Calibri" w:hAnsi="Calibri" w:cs="Calibri"/>
          <w:kern w:val="0"/>
          <w:sz w:val="22"/>
          <w:szCs w:val="22"/>
        </w:rPr>
        <w:br/>
        <w:t>pt. „Szkoła Orłów” ze środków Programu Operacyjnego Wiedza Edukacja Rozwój współfinansowanego ze środków Europejskiego Funduszu Społecznego</w:t>
      </w:r>
    </w:p>
    <w:p w:rsidR="00DE27CD" w:rsidRDefault="00DE27CD">
      <w:pPr>
        <w:pStyle w:val="Heading1"/>
        <w:jc w:val="center"/>
        <w:rPr>
          <w:rFonts w:ascii="Calibri" w:hAnsi="Calibri" w:cs="Calibri"/>
          <w:kern w:val="0"/>
          <w:sz w:val="22"/>
          <w:szCs w:val="22"/>
        </w:rPr>
      </w:pPr>
    </w:p>
    <w:p w:rsidR="00DE27CD" w:rsidRDefault="00DE27CD">
      <w:pPr>
        <w:pStyle w:val="Heading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Formularz ofertowy</w:t>
      </w:r>
    </w:p>
    <w:p w:rsidR="00DE27CD" w:rsidRDefault="00DE27CD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Zgłaszam zainteresowanie realizacją indywidualnych cykli tutorskich dla studentów wyłonionych </w:t>
      </w:r>
      <w:r>
        <w:rPr>
          <w:rFonts w:ascii="Calibri" w:hAnsi="Calibri" w:cs="Calibri"/>
          <w:sz w:val="22"/>
          <w:szCs w:val="22"/>
        </w:rPr>
        <w:br/>
        <w:t xml:space="preserve">w procesie rekrutacji zgodnie z </w:t>
      </w:r>
      <w:r>
        <w:rPr>
          <w:rFonts w:ascii="Calibri" w:hAnsi="Calibri" w:cs="Calibri"/>
          <w:i/>
          <w:iCs/>
          <w:sz w:val="22"/>
          <w:szCs w:val="22"/>
        </w:rPr>
        <w:t xml:space="preserve">Regulaminem rekrutacji i udziału w Projekcie pt. „Szkoła Orłów </w:t>
      </w:r>
      <w:r>
        <w:rPr>
          <w:rFonts w:ascii="Calibri" w:hAnsi="Calibri" w:cs="Calibri"/>
          <w:i/>
          <w:iCs/>
          <w:sz w:val="22"/>
          <w:szCs w:val="22"/>
        </w:rPr>
        <w:br/>
        <w:t>na PW”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W w:w="9139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9"/>
      </w:tblGrid>
      <w:tr w:rsidR="00DE27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CD" w:rsidRDefault="00DE27CD">
            <w:pPr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03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94"/>
              <w:gridCol w:w="6545"/>
            </w:tblGrid>
            <w:tr w:rsidR="00DE27CD">
              <w:tc>
                <w:tcPr>
                  <w:tcW w:w="9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Dane osoby składającej ofertę</w:t>
                  </w:r>
                </w:p>
              </w:tc>
            </w:tr>
            <w:tr w:rsidR="00DE27C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Imię/imiona</w:t>
                  </w:r>
                </w:p>
              </w:tc>
              <w:tc>
                <w:tcPr>
                  <w:tcW w:w="6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E27C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6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E27C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Zatrudniony w</w:t>
                  </w:r>
                </w:p>
              </w:tc>
              <w:tc>
                <w:tcPr>
                  <w:tcW w:w="6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Politechnika Warszawska</w:t>
                  </w:r>
                </w:p>
              </w:tc>
            </w:tr>
            <w:tr w:rsidR="00DE27C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Jednostka organizacyjna</w:t>
                  </w:r>
                </w:p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Wydział PW</w:t>
                  </w:r>
                </w:p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Instytut/Zakład/Katedra</w:t>
                  </w:r>
                </w:p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E27C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Stopień naukowy/tytuł naukowy</w:t>
                  </w:r>
                </w:p>
              </w:tc>
              <w:tc>
                <w:tcPr>
                  <w:tcW w:w="6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pStyle w:val="ListParagraph"/>
                    <w:rPr>
                      <w:spacing w:val="-1"/>
                    </w:rPr>
                  </w:pPr>
                </w:p>
              </w:tc>
            </w:tr>
            <w:tr w:rsidR="00DE27C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6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pStyle w:val="ListParagraph"/>
                    <w:rPr>
                      <w:spacing w:val="-1"/>
                    </w:rPr>
                  </w:pPr>
                </w:p>
              </w:tc>
            </w:tr>
            <w:tr w:rsidR="00DE27CD">
              <w:tc>
                <w:tcPr>
                  <w:tcW w:w="9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Dane do kontaktu</w:t>
                  </w:r>
                </w:p>
              </w:tc>
            </w:tr>
            <w:tr w:rsidR="00DE27C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E27C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Adres e-mail</w:t>
                  </w:r>
                </w:p>
              </w:tc>
              <w:tc>
                <w:tcPr>
                  <w:tcW w:w="6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CD" w:rsidRDefault="00DE27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 domenie @pw.edu.pl</w:t>
                  </w:r>
                </w:p>
              </w:tc>
            </w:tr>
          </w:tbl>
          <w:p w:rsidR="00DE27CD" w:rsidRDefault="00DE27CD">
            <w:pPr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</w:p>
          <w:p w:rsidR="00DE27CD" w:rsidRDefault="00DE27C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E27CD" w:rsidRDefault="00DE27CD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Posiadam doświadczenie w kształceniu studentów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z wykorzystaniem metody tutoringu</w:t>
            </w:r>
            <w:r>
              <w:rPr>
                <w:rFonts w:ascii="Calibri" w:hAnsi="Calibri" w:cs="Calibri"/>
                <w:b/>
                <w:bCs/>
                <w:kern w:val="36"/>
                <w:sz w:val="22"/>
                <w:szCs w:val="22"/>
              </w:rPr>
              <w:t xml:space="preserve">: </w:t>
            </w:r>
          </w:p>
          <w:p w:rsidR="00DE27CD" w:rsidRDefault="00DE27CD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Ind w:w="6" w:type="dxa"/>
              <w:tblLook w:val="0000"/>
            </w:tblPr>
            <w:tblGrid>
              <w:gridCol w:w="5857"/>
            </w:tblGrid>
            <w:tr w:rsidR="00DE27CD">
              <w:trPr>
                <w:trHeight w:val="848"/>
                <w:tblCellSpacing w:w="15" w:type="dxa"/>
              </w:trPr>
              <w:tc>
                <w:tcPr>
                  <w:tcW w:w="57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27CD" w:rsidRDefault="00DE27CD">
                  <w:pPr>
                    <w:ind w:right="-1274"/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aspnetdisabled"/>
                      <w:rFonts w:ascii="Calibri" w:hAnsi="Calibri" w:cs="Calibri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0.4pt;height:18pt">
                        <v:imagedata r:id="rId7" o:title=""/>
                      </v:shape>
                    </w:pict>
                  </w:r>
                  <w:r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  <w:t>doświadczenie co najmniej 2 lata</w:t>
                  </w:r>
                </w:p>
                <w:p w:rsidR="00DE27CD" w:rsidRDefault="00DE27CD">
                  <w:pPr>
                    <w:ind w:right="-127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aspnetdisabled"/>
                      <w:rFonts w:ascii="Calibri" w:hAnsi="Calibri" w:cs="Calibri"/>
                    </w:rPr>
                    <w:pict>
                      <v:shape id="_x0000_i1028" type="#_x0000_t75" style="width:20.4pt;height:18pt">
                        <v:imagedata r:id="rId7" o:title=""/>
                      </v:shape>
                    </w:pict>
                  </w:r>
                  <w:r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  <w:t>doświadczenie powyżej 3 lat do 5 lat</w:t>
                  </w:r>
                </w:p>
              </w:tc>
            </w:tr>
            <w:tr w:rsidR="00DE27CD">
              <w:trPr>
                <w:tblCellSpacing w:w="15" w:type="dxa"/>
              </w:trPr>
              <w:tc>
                <w:tcPr>
                  <w:tcW w:w="57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27CD" w:rsidRDefault="00DE27CD">
                  <w:pPr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aspnetdisabled"/>
                      <w:rFonts w:ascii="Calibri" w:hAnsi="Calibri" w:cs="Calibri"/>
                    </w:rPr>
                    <w:pict>
                      <v:shape id="_x0000_i1029" type="#_x0000_t75" style="width:20.4pt;height:18pt">
                        <v:imagedata r:id="rId7" o:title=""/>
                      </v:shape>
                    </w:pict>
                  </w:r>
                  <w:r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  <w:t>doświadczenie powyżej 5 lat do 8 lat</w:t>
                  </w:r>
                </w:p>
                <w:p w:rsidR="00DE27CD" w:rsidRDefault="00DE27C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</w:rPr>
                    <w:pict>
                      <v:shape id="_x0000_i1030" type="#_x0000_t75" style="width:20.4pt;height:18pt">
                        <v:imagedata r:id="rId7" o:title=""/>
                      </v:shape>
                    </w:pic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doświadczenie powyżej 8 lat</w:t>
                  </w:r>
                </w:p>
                <w:p w:rsidR="00DE27CD" w:rsidRDefault="00DE27C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E27CD" w:rsidRDefault="00DE27C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E27CD" w:rsidRDefault="00DE27C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E27CD" w:rsidRDefault="00DE27C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E27CD" w:rsidRDefault="00DE27C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DE27CD" w:rsidRDefault="00DE2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27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CD" w:rsidRDefault="00DE2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27CD" w:rsidRDefault="00DE27CD">
      <w:pPr>
        <w:pStyle w:val="Heading1"/>
        <w:spacing w:before="0" w:beforeAutospacing="0" w:after="240" w:afterAutospacing="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Proszę opisać swoje doświadczenie (nazwa instytucji, zadania):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3261"/>
        <w:gridCol w:w="3969"/>
      </w:tblGrid>
      <w:tr w:rsidR="00DE27CD">
        <w:tc>
          <w:tcPr>
            <w:tcW w:w="1809" w:type="dxa"/>
          </w:tcPr>
          <w:p w:rsidR="00DE27CD" w:rsidRDefault="00DE27CD">
            <w:pPr>
              <w:pStyle w:val="ZnakZnakZnakZnakZnakZnakZnak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Okres (od-do) </w:t>
            </w:r>
          </w:p>
        </w:tc>
        <w:tc>
          <w:tcPr>
            <w:tcW w:w="3261" w:type="dxa"/>
          </w:tcPr>
          <w:p w:rsidR="00DE27CD" w:rsidRDefault="00DE27C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instytucji</w:t>
            </w:r>
          </w:p>
        </w:tc>
        <w:tc>
          <w:tcPr>
            <w:tcW w:w="3969" w:type="dxa"/>
          </w:tcPr>
          <w:p w:rsidR="00DE27CD" w:rsidRDefault="00DE27C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doświadczenia</w:t>
            </w:r>
          </w:p>
        </w:tc>
      </w:tr>
      <w:tr w:rsidR="00DE27CD">
        <w:tc>
          <w:tcPr>
            <w:tcW w:w="1809" w:type="dxa"/>
          </w:tcPr>
          <w:p w:rsidR="00DE27CD" w:rsidRDefault="00DE27CD">
            <w:pPr>
              <w:pStyle w:val="BodyText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E27CD" w:rsidRDefault="00DE27CD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DE27CD" w:rsidRDefault="00DE27CD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E27CD">
        <w:tc>
          <w:tcPr>
            <w:tcW w:w="1809" w:type="dxa"/>
          </w:tcPr>
          <w:p w:rsidR="00DE27CD" w:rsidRDefault="00DE27CD">
            <w:pPr>
              <w:pStyle w:val="BodyText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E27CD" w:rsidRDefault="00DE27CD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DE27CD" w:rsidRDefault="00DE27CD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kern w:val="36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Posiadam doświadczenie w kształceniu studentów lub w tworzeniu programów kształcenia z wykorzystaniem innych nowoczesnych metod dydaktycznych</w:t>
      </w:r>
      <w:r>
        <w:rPr>
          <w:rFonts w:ascii="Calibri" w:hAnsi="Calibri" w:cs="Calibri"/>
          <w:b/>
          <w:bCs/>
          <w:kern w:val="36"/>
          <w:sz w:val="22"/>
          <w:szCs w:val="22"/>
        </w:rPr>
        <w:t xml:space="preserve">: </w:t>
      </w: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Spacing w:w="15" w:type="dxa"/>
        <w:tblInd w:w="-106" w:type="dxa"/>
        <w:tblLook w:val="0000"/>
      </w:tblPr>
      <w:tblGrid>
        <w:gridCol w:w="5857"/>
      </w:tblGrid>
      <w:tr w:rsidR="00DE27CD">
        <w:trPr>
          <w:trHeight w:val="848"/>
          <w:tblCellSpacing w:w="15" w:type="dxa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7CD" w:rsidRDefault="00DE27CD">
            <w:pPr>
              <w:ind w:right="-1274"/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  <w:r>
              <w:rPr>
                <w:rStyle w:val="aspnetdisabled"/>
                <w:rFonts w:ascii="Calibri" w:hAnsi="Calibri" w:cs="Calibri"/>
              </w:rPr>
              <w:pict>
                <v:shape id="_x0000_i1031" type="#_x0000_t75" style="width:20.4pt;height:18pt">
                  <v:imagedata r:id="rId7" o:title=""/>
                </v:shape>
              </w:pict>
            </w:r>
            <w:r>
              <w:rPr>
                <w:rStyle w:val="aspnetdisabled"/>
                <w:rFonts w:ascii="Calibri" w:hAnsi="Calibri" w:cs="Calibri"/>
                <w:sz w:val="22"/>
                <w:szCs w:val="22"/>
              </w:rPr>
              <w:t>doświadczenie co najmniej 2 lata</w:t>
            </w:r>
            <w:bookmarkStart w:id="0" w:name="_GoBack"/>
            <w:bookmarkEnd w:id="0"/>
          </w:p>
          <w:p w:rsidR="00DE27CD" w:rsidRDefault="00DE27CD">
            <w:pPr>
              <w:ind w:right="-127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aspnetdisabled"/>
                <w:rFonts w:ascii="Calibri" w:hAnsi="Calibri" w:cs="Calibri"/>
              </w:rPr>
              <w:pict>
                <v:shape id="_x0000_i1032" type="#_x0000_t75" style="width:20.4pt;height:18pt">
                  <v:imagedata r:id="rId7" o:title=""/>
                </v:shape>
              </w:pict>
            </w:r>
            <w:r>
              <w:rPr>
                <w:rStyle w:val="aspnetdisabled"/>
                <w:rFonts w:ascii="Calibri" w:hAnsi="Calibri" w:cs="Calibri"/>
                <w:sz w:val="22"/>
                <w:szCs w:val="22"/>
              </w:rPr>
              <w:t>doświadczenie powyżej 3 lat do 5 lat</w:t>
            </w:r>
          </w:p>
        </w:tc>
      </w:tr>
      <w:tr w:rsidR="00DE27CD">
        <w:trPr>
          <w:tblCellSpacing w:w="15" w:type="dxa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7CD" w:rsidRDefault="00DE27CD">
            <w:pPr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  <w:r>
              <w:rPr>
                <w:rStyle w:val="aspnetdisabled"/>
                <w:rFonts w:ascii="Calibri" w:hAnsi="Calibri" w:cs="Calibri"/>
              </w:rPr>
              <w:pict>
                <v:shape id="_x0000_i1033" type="#_x0000_t75" style="width:20.4pt;height:18pt">
                  <v:imagedata r:id="rId7" o:title=""/>
                </v:shape>
              </w:pict>
            </w:r>
            <w:r>
              <w:rPr>
                <w:rStyle w:val="aspnetdisabled"/>
                <w:rFonts w:ascii="Calibri" w:hAnsi="Calibri" w:cs="Calibri"/>
                <w:sz w:val="22"/>
                <w:szCs w:val="22"/>
              </w:rPr>
              <w:t>doświadczenie powyżej 5 lat do 8 lat</w:t>
            </w:r>
          </w:p>
          <w:p w:rsidR="00DE27CD" w:rsidRDefault="00DE2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20.4pt;height:18pt">
                  <v:imagedata r:id="rId7" o:title=""/>
                </v:shape>
              </w:pict>
            </w:r>
            <w:r>
              <w:rPr>
                <w:rFonts w:ascii="Calibri" w:hAnsi="Calibri" w:cs="Calibri"/>
                <w:sz w:val="22"/>
                <w:szCs w:val="22"/>
              </w:rPr>
              <w:t>doświadczenie powyżej 8 lat</w:t>
            </w:r>
          </w:p>
          <w:p w:rsidR="00DE27CD" w:rsidRDefault="00DE27C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E27CD" w:rsidRDefault="00DE2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27CD" w:rsidRDefault="00DE27CD">
      <w:pPr>
        <w:pStyle w:val="Heading1"/>
        <w:spacing w:before="0" w:beforeAutospacing="0" w:after="240" w:afterAutospacing="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Proszę opisać swoje doświadczenie (nazwa instytucji, zadania):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3261"/>
        <w:gridCol w:w="3969"/>
      </w:tblGrid>
      <w:tr w:rsidR="00DE27CD">
        <w:tc>
          <w:tcPr>
            <w:tcW w:w="1809" w:type="dxa"/>
          </w:tcPr>
          <w:p w:rsidR="00DE27CD" w:rsidRDefault="00DE27CD">
            <w:pPr>
              <w:pStyle w:val="ZnakZnakZnakZnakZnakZnakZnak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Okres (od-do)</w:t>
            </w:r>
          </w:p>
        </w:tc>
        <w:tc>
          <w:tcPr>
            <w:tcW w:w="3261" w:type="dxa"/>
          </w:tcPr>
          <w:p w:rsidR="00DE27CD" w:rsidRDefault="00DE27C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instytucji</w:t>
            </w:r>
          </w:p>
        </w:tc>
        <w:tc>
          <w:tcPr>
            <w:tcW w:w="3969" w:type="dxa"/>
          </w:tcPr>
          <w:p w:rsidR="00DE27CD" w:rsidRDefault="00DE27C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doświadczenia</w:t>
            </w:r>
          </w:p>
        </w:tc>
      </w:tr>
      <w:tr w:rsidR="00DE27CD">
        <w:tc>
          <w:tcPr>
            <w:tcW w:w="1809" w:type="dxa"/>
          </w:tcPr>
          <w:p w:rsidR="00DE27CD" w:rsidRDefault="00DE27CD">
            <w:pPr>
              <w:pStyle w:val="BodyText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E27CD" w:rsidRDefault="00DE27CD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DE27CD" w:rsidRDefault="00DE27CD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E27CD">
        <w:tc>
          <w:tcPr>
            <w:tcW w:w="1809" w:type="dxa"/>
          </w:tcPr>
          <w:p w:rsidR="00DE27CD" w:rsidRDefault="00DE27CD">
            <w:pPr>
              <w:pStyle w:val="BodyText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E27CD" w:rsidRDefault="00DE27CD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DE27CD" w:rsidRDefault="00DE27CD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……………………………………………..</w:t>
      </w:r>
    </w:p>
    <w:p w:rsidR="00DE27CD" w:rsidRDefault="00DE27C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(data, czytelny podpis: imię i nazwisko)</w:t>
      </w: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p w:rsidR="00DE27CD" w:rsidRDefault="00DE27C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Obowiązek informacyjny:</w:t>
      </w:r>
    </w:p>
    <w:p w:rsidR="00DE27CD" w:rsidRDefault="00DE27CD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Informujemy że zgodnie z art. 13 Rozporządzenia Parlamentu Europejskiego i Rady (UE) 2016/679 </w:t>
      </w:r>
      <w:r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– ogólne rozporządzenie o ochronie danych osobowych (Dz. U. UE L 119/1 z dnia 4 maja 2016 r.) - „RODO”.  Administratorem jest Politechnika Warszawska z siedzibą przy pl. Politechniki 1, 00-661 Warszawa. Administrator wyznaczył Inspektora Ochrony Danych nadzorującego prawidłowość przetwarzania danych, z którym można skontaktować pod adresem mailowym: iod@pw.edu.pl. Dane osobowe będą przetwarzane w celach związanych z rekrutacją i uczestnictwem w projekcie pt. „Szkoła Orłów na PW”, realizowanego w ramach projektu pozakonkursowego o charakterze koncepcyjnym </w:t>
      </w:r>
      <w:r>
        <w:rPr>
          <w:rFonts w:ascii="Calibri" w:hAnsi="Calibri" w:cs="Calibri"/>
          <w:sz w:val="22"/>
          <w:szCs w:val="22"/>
        </w:rPr>
        <w:br/>
        <w:t xml:space="preserve">pt. „Szkoła Orłów” ze środków Programu Operacyjnego Wiedza Edukacja Rozwój współfinansowanego ze środków Europejskiego Funduszu Społecznego. Podanie danych osobowych jest dobrowolne, ale ich niepodanie uniemożliwi Pani/Pana udział w projekcie. </w:t>
      </w:r>
    </w:p>
    <w:p w:rsidR="00DE27CD" w:rsidRDefault="00DE27CD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 Pani/Pan prawo dostępu do treści swoich danych osobowych oraz prawo ich sprostowania, usunięcia, ograniczenia przetwarzania, prawo do przenoszenia danych, prawo wniesienia sprzeciwu wobec przetwarzania danych.</w:t>
      </w:r>
    </w:p>
    <w:p w:rsidR="00DE27CD" w:rsidRDefault="00DE27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Dostęp do Pani/Pana danych osobowych mogą mieć firmy którym Politechnika Warszawska zleca wykonanie czynności, z którymi wiąże się przetwarzanie danych osobowych. Pani/Pana dane zostaną usunięte po okresie dwóch lat od dnia 31 grudnia roku następującego po złożeniu do Komisji Europejskiej zestawienia wydatków, w którym ujęto ostateczne wydatki dotyczące zakończonego Projektu. </w:t>
      </w:r>
    </w:p>
    <w:p w:rsidR="00DE27CD" w:rsidRDefault="00DE27CD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wyrażenia zgody może Pani/Pan cofnąć zgodę w dowolnym momencie bez wpływu </w:t>
      </w:r>
      <w:r>
        <w:rPr>
          <w:rFonts w:ascii="Calibri" w:hAnsi="Calibri" w:cs="Calibri"/>
          <w:sz w:val="22"/>
          <w:szCs w:val="22"/>
        </w:rPr>
        <w:br/>
        <w:t xml:space="preserve">na zgodność z prawem przetwarzania, którego dokonano na podstawie zgody przed jej cofnięciem. </w:t>
      </w:r>
    </w:p>
    <w:p w:rsidR="00DE27CD" w:rsidRDefault="00DE27CD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 Pani/Pan prawo do wniesienia skargi do Prezesa Urzędu Ochrony Danych Osobowych, </w:t>
      </w:r>
      <w:r>
        <w:rPr>
          <w:rFonts w:ascii="Calibri" w:hAnsi="Calibri" w:cs="Calibri"/>
          <w:sz w:val="22"/>
          <w:szCs w:val="22"/>
        </w:rPr>
        <w:br/>
        <w:t>gdy uzna Pan/Pani, iż przetwarzanie Pana/Pani danych osobowych narusza przepisy RODO.</w:t>
      </w:r>
    </w:p>
    <w:p w:rsidR="00DE27CD" w:rsidRDefault="00DE27CD">
      <w:pPr>
        <w:rPr>
          <w:rFonts w:ascii="Calibri" w:hAnsi="Calibri" w:cs="Calibri"/>
          <w:sz w:val="22"/>
          <w:szCs w:val="22"/>
        </w:rPr>
      </w:pPr>
    </w:p>
    <w:sectPr w:rsidR="00DE27CD" w:rsidSect="00DE27CD">
      <w:headerReference w:type="default" r:id="rId8"/>
      <w:footerReference w:type="default" r:id="rId9"/>
      <w:pgSz w:w="11906" w:h="16838"/>
      <w:pgMar w:top="58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CD" w:rsidRDefault="00DE27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27CD" w:rsidRDefault="00DE27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CD" w:rsidRDefault="00DE27CD">
    <w:pPr>
      <w:pStyle w:val="Foot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  \* MERGEFORMAT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</w:p>
  <w:p w:rsidR="00DE27CD" w:rsidRDefault="00DE27C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CD" w:rsidRDefault="00DE27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27CD" w:rsidRDefault="00DE27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CD" w:rsidRDefault="00DE27CD">
    <w:pPr>
      <w:pStyle w:val="Header"/>
      <w:jc w:val="right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 xml:space="preserve">Załącznik nr 1 do ogłoszenia </w:t>
    </w:r>
    <w:r>
      <w:rPr>
        <w:rFonts w:ascii="Calibri" w:hAnsi="Calibri" w:cs="Calibri"/>
        <w:sz w:val="12"/>
        <w:szCs w:val="12"/>
      </w:rPr>
      <w:br/>
      <w:t>o rekrutacji w roku akademickim 2019/2020</w:t>
    </w:r>
  </w:p>
  <w:tbl>
    <w:tblPr>
      <w:tblW w:w="5008" w:type="pct"/>
      <w:tblInd w:w="-106" w:type="dxa"/>
      <w:tblLook w:val="0000"/>
    </w:tblPr>
    <w:tblGrid>
      <w:gridCol w:w="9180"/>
      <w:gridCol w:w="236"/>
      <w:gridCol w:w="236"/>
    </w:tblGrid>
    <w:tr w:rsidR="00DE27CD">
      <w:trPr>
        <w:trHeight w:val="893"/>
      </w:trPr>
      <w:tc>
        <w:tcPr>
          <w:tcW w:w="475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E27CD" w:rsidRDefault="00DE27CD">
          <w:pPr>
            <w:rPr>
              <w:rFonts w:ascii="Calibri" w:hAnsi="Calibri" w:cs="Calibri"/>
              <w:sz w:val="22"/>
              <w:szCs w:val="22"/>
              <w:lang w:val="en-US" w:eastAsia="zh-CN"/>
            </w:rPr>
          </w:pP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 zestaw kolor" style="width:448.2pt;height:43.8pt;visibility:visible">
                <v:imagedata r:id="rId1" o:title=""/>
              </v:shape>
            </w:pict>
          </w:r>
        </w:p>
      </w:tc>
      <w:tc>
        <w:tcPr>
          <w:tcW w:w="12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E27CD" w:rsidRDefault="00DE27CD">
          <w:pPr>
            <w:rPr>
              <w:rFonts w:ascii="Calibri" w:hAnsi="Calibri" w:cs="Calibri"/>
              <w:sz w:val="22"/>
              <w:szCs w:val="22"/>
              <w:lang w:val="en-US" w:eastAsia="zh-CN"/>
            </w:rPr>
          </w:pPr>
        </w:p>
      </w:tc>
      <w:tc>
        <w:tcPr>
          <w:tcW w:w="11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E27CD" w:rsidRDefault="00DE27CD">
          <w:pPr>
            <w:jc w:val="right"/>
            <w:rPr>
              <w:rFonts w:ascii="Calibri" w:hAnsi="Calibri" w:cs="Calibri"/>
              <w:sz w:val="22"/>
              <w:szCs w:val="22"/>
              <w:lang w:val="en-US" w:eastAsia="zh-CN"/>
            </w:rPr>
          </w:pPr>
        </w:p>
      </w:tc>
    </w:tr>
  </w:tbl>
  <w:p w:rsidR="00DE27CD" w:rsidRDefault="00DE27C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582"/>
    <w:multiLevelType w:val="multilevel"/>
    <w:tmpl w:val="AFF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D135F3"/>
    <w:multiLevelType w:val="multilevel"/>
    <w:tmpl w:val="EE9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88460D"/>
    <w:multiLevelType w:val="multilevel"/>
    <w:tmpl w:val="646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3C6A12"/>
    <w:multiLevelType w:val="multilevel"/>
    <w:tmpl w:val="035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C4388D"/>
    <w:multiLevelType w:val="hybridMultilevel"/>
    <w:tmpl w:val="8E74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C3D0F0A"/>
    <w:multiLevelType w:val="hybridMultilevel"/>
    <w:tmpl w:val="4BF4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3E55413"/>
    <w:multiLevelType w:val="hybridMultilevel"/>
    <w:tmpl w:val="0CDCB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AE23D2"/>
    <w:multiLevelType w:val="multilevel"/>
    <w:tmpl w:val="D65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E530A6"/>
    <w:multiLevelType w:val="multilevel"/>
    <w:tmpl w:val="1B8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2D96E06"/>
    <w:multiLevelType w:val="hybridMultilevel"/>
    <w:tmpl w:val="4650DE48"/>
    <w:lvl w:ilvl="0" w:tplc="2B9088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702052"/>
    <w:multiLevelType w:val="multilevel"/>
    <w:tmpl w:val="63B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D64677F"/>
    <w:multiLevelType w:val="hybridMultilevel"/>
    <w:tmpl w:val="806067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AF00D4"/>
    <w:multiLevelType w:val="hybridMultilevel"/>
    <w:tmpl w:val="ADF65B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136D2"/>
    <w:multiLevelType w:val="hybridMultilevel"/>
    <w:tmpl w:val="8398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A3C1197"/>
    <w:multiLevelType w:val="hybridMultilevel"/>
    <w:tmpl w:val="2DE6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D41C99"/>
    <w:multiLevelType w:val="multilevel"/>
    <w:tmpl w:val="98A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D782DBA"/>
    <w:multiLevelType w:val="multilevel"/>
    <w:tmpl w:val="E02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67D46BB"/>
    <w:multiLevelType w:val="multilevel"/>
    <w:tmpl w:val="92D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7EC383E"/>
    <w:multiLevelType w:val="multilevel"/>
    <w:tmpl w:val="CAC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0CC35E3"/>
    <w:multiLevelType w:val="hybridMultilevel"/>
    <w:tmpl w:val="F31C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4A66CB"/>
    <w:multiLevelType w:val="multilevel"/>
    <w:tmpl w:val="8CC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E1127B6"/>
    <w:multiLevelType w:val="hybridMultilevel"/>
    <w:tmpl w:val="2E8E5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7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16"/>
  </w:num>
  <w:num w:numId="12">
    <w:abstractNumId w:val="8"/>
  </w:num>
  <w:num w:numId="13">
    <w:abstractNumId w:val="9"/>
  </w:num>
  <w:num w:numId="14">
    <w:abstractNumId w:val="19"/>
  </w:num>
  <w:num w:numId="15">
    <w:abstractNumId w:val="13"/>
  </w:num>
  <w:num w:numId="16">
    <w:abstractNumId w:val="1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6"/>
  </w:num>
  <w:num w:numId="22">
    <w:abstractNumId w:val="11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CD"/>
    <w:rsid w:val="00D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 Light" w:hAnsi="Calibri Light" w:cs="Calibri Light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requiredreqgendersection">
    <w:name w:val="required reqgendersection"/>
    <w:basedOn w:val="DefaultParagraphFont"/>
    <w:uiPriority w:val="99"/>
    <w:rPr>
      <w:rFonts w:ascii="Times New Roman" w:hAnsi="Times New Roman" w:cs="Times New Roman"/>
    </w:rPr>
  </w:style>
  <w:style w:type="character" w:customStyle="1" w:styleId="aspnetdisabled">
    <w:name w:val="aspnetdisabled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personaldata">
    <w:name w:val="required reqpersonaldata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ontactdata">
    <w:name w:val="required reqcontactdata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age">
    <w:name w:val="required reqage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21">
    <w:name w:val="required reqctl00_defaultcontent_ctl21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22">
    <w:name w:val="required reqctl00_defaultcontent_ctl22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35">
    <w:name w:val="required reqctl00_defaultcontent_ctl35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36">
    <w:name w:val="required reqctl00_defaultcontent_ctl36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38">
    <w:name w:val="required reqctl00_defaultcontent_ctl38"/>
    <w:basedOn w:val="DefaultParagraphFont"/>
    <w:uiPriority w:val="99"/>
    <w:rPr>
      <w:rFonts w:ascii="Times New Roman" w:hAnsi="Times New Roman" w:cs="Times New Roman"/>
    </w:rPr>
  </w:style>
  <w:style w:type="paragraph" w:customStyle="1" w:styleId="textarea">
    <w:name w:val="textarea"/>
    <w:basedOn w:val="Normal"/>
    <w:uiPriority w:val="99"/>
    <w:pPr>
      <w:spacing w:before="100" w:beforeAutospacing="1" w:after="100" w:afterAutospacing="1"/>
    </w:pPr>
  </w:style>
  <w:style w:type="character" w:customStyle="1" w:styleId="requiredreqctl00defaultcontentctl53">
    <w:name w:val="required reqctl00_defaultcontent_ctl53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66">
    <w:name w:val="required reqctl00_defaultcontent_ctl66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67">
    <w:name w:val="required reqctl00_defaultcontent_ctl67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68">
    <w:name w:val="required reqctl00_defaultcontent_ctl68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69">
    <w:name w:val="required reqctl00_defaultcontent_ctl69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70">
    <w:name w:val="required reqctl00_defaultcontent_ctl70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71">
    <w:name w:val="required reqctl00_defaultcontent_ctl71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86">
    <w:name w:val="required reqctl00_defaultcontent_ctl86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requiredreqctl00defaultcontentctl87">
    <w:name w:val="required reqctl00_defaultcontent_ctl87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88">
    <w:name w:val="required reqctl00_defaultcontent_ctl88"/>
    <w:basedOn w:val="DefaultParagraphFont"/>
    <w:uiPriority w:val="99"/>
    <w:rPr>
      <w:rFonts w:ascii="Times New Roman" w:hAnsi="Times New Roman" w:cs="Times New Roman"/>
    </w:rPr>
  </w:style>
  <w:style w:type="character" w:customStyle="1" w:styleId="requiredreqctl00defaultcontentctl101">
    <w:name w:val="required reqctl00_defaultcontent_ctl101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customStyle="1" w:styleId="BodyTextChar">
    <w:name w:val="Body Text Char"/>
    <w:aliases w:val="wypunktowanie Char"/>
    <w:uiPriority w:val="99"/>
  </w:style>
  <w:style w:type="paragraph" w:styleId="BodyText">
    <w:name w:val="Body Text"/>
    <w:aliases w:val="wypunktowanie"/>
    <w:basedOn w:val="Normal"/>
    <w:link w:val="BodyTextChar1"/>
    <w:uiPriority w:val="99"/>
    <w:pPr>
      <w:jc w:val="both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wypunktowanie Char1"/>
    <w:basedOn w:val="DefaultParagraphFont"/>
    <w:link w:val="BodyText"/>
    <w:uiPriority w:val="99"/>
    <w:semiHidden/>
    <w:rsid w:val="00DE27CD"/>
    <w:rPr>
      <w:rFonts w:ascii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rPr>
      <w:sz w:val="24"/>
      <w:szCs w:val="24"/>
    </w:rPr>
  </w:style>
  <w:style w:type="paragraph" w:customStyle="1" w:styleId="ZnakZnakZnakZnakZnakZnakZnak">
    <w:name w:val="Znak Znak Znak Znak Znak Znak Znak"/>
    <w:basedOn w:val="Normal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529</Words>
  <Characters>3017</Characters>
  <Application>Microsoft Office Outlook</Application>
  <DocSecurity>0</DocSecurity>
  <Lines>0</Lines>
  <Paragraphs>0</Paragraphs>
  <ScaleCrop>false</ScaleCrop>
  <Company>IPBM 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indywidualnych cykli tutorskich dla studentów w ramach projektu „Szkoła Orłów </dc:title>
  <dc:subject/>
  <dc:creator>Robert</dc:creator>
  <cp:keywords/>
  <dc:description/>
  <cp:lastModifiedBy>Robert</cp:lastModifiedBy>
  <cp:revision>2</cp:revision>
  <dcterms:created xsi:type="dcterms:W3CDTF">2019-10-18T11:49:00Z</dcterms:created>
  <dcterms:modified xsi:type="dcterms:W3CDTF">2019-10-18T11:49:00Z</dcterms:modified>
</cp:coreProperties>
</file>