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59" w:rsidRPr="00027C90" w:rsidRDefault="00FD7859">
      <w:pPr>
        <w:pStyle w:val="StyleJ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Instytut Pojazdów PW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027C90">
        <w:rPr>
          <w:b/>
          <w:sz w:val="28"/>
          <w:szCs w:val="28"/>
        </w:rPr>
        <w:t xml:space="preserve">Studia </w:t>
      </w:r>
      <w:r>
        <w:rPr>
          <w:b/>
          <w:sz w:val="28"/>
          <w:szCs w:val="28"/>
        </w:rPr>
        <w:t>………………….</w:t>
      </w:r>
    </w:p>
    <w:p w:rsidR="00FD7859" w:rsidRPr="00027C90" w:rsidRDefault="00FD7859" w:rsidP="00027C90">
      <w:pPr>
        <w:pStyle w:val="StyleJ1"/>
        <w:tabs>
          <w:tab w:val="clear" w:pos="340"/>
          <w:tab w:val="clear" w:pos="567"/>
          <w:tab w:val="left" w:pos="0"/>
        </w:tabs>
        <w:jc w:val="right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Obraz5" style="position:absolute;left:0;text-align:left;margin-left:19pt;margin-top:13.2pt;width:67.2pt;height:57.55pt;z-index:251658240;visibility:visible">
            <v:imagedata r:id="rId5" o:title=""/>
            <w10:wrap type="square"/>
          </v:shape>
        </w:pict>
      </w:r>
      <w:r>
        <w:rPr>
          <w:b/>
          <w:sz w:val="28"/>
          <w:szCs w:val="28"/>
        </w:rPr>
        <w:t>Grupa: ….…</w:t>
      </w:r>
      <w:r>
        <w:rPr>
          <w:b/>
          <w:sz w:val="28"/>
          <w:szCs w:val="28"/>
        </w:rPr>
        <w:br/>
      </w:r>
      <w:r>
        <w:rPr>
          <w:b/>
          <w:sz w:val="28"/>
        </w:rPr>
        <w:t xml:space="preserve"> Zespół: ….</w:t>
      </w:r>
    </w:p>
    <w:p w:rsidR="00FD7859" w:rsidRDefault="00FD7859">
      <w:pPr>
        <w:pStyle w:val="StyleJ1"/>
        <w:jc w:val="center"/>
        <w:rPr>
          <w:b/>
          <w:sz w:val="32"/>
        </w:rPr>
      </w:pPr>
    </w:p>
    <w:p w:rsidR="00FD7859" w:rsidRDefault="00FD7859">
      <w:pPr>
        <w:pStyle w:val="StyleJ1"/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Laboratorium</w:t>
      </w:r>
    </w:p>
    <w:p w:rsidR="00FD7859" w:rsidRDefault="00FD7859">
      <w:pPr>
        <w:pStyle w:val="StyleJ1"/>
        <w:jc w:val="center"/>
        <w:rPr>
          <w:b/>
          <w:sz w:val="36"/>
        </w:rPr>
      </w:pPr>
      <w:r>
        <w:rPr>
          <w:b/>
          <w:sz w:val="36"/>
        </w:rPr>
        <w:t>mechaniki płynów</w:t>
      </w:r>
    </w:p>
    <w:p w:rsidR="00FD7859" w:rsidRDefault="00FD7859">
      <w:pPr>
        <w:pStyle w:val="StyleJ1"/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1.1pt;margin-top:2.55pt;width:113.1pt;height:36pt;z-index:251659264">
            <v:textbox>
              <w:txbxContent>
                <w:p w:rsidR="00FD7859" w:rsidRPr="00CB77A0" w:rsidRDefault="00FD7859" w:rsidP="00CB77A0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FD7859" w:rsidRPr="00CB77A0" w:rsidRDefault="00FD7859" w:rsidP="00CB77A0">
                  <w:pPr>
                    <w:jc w:val="center"/>
                    <w:rPr>
                      <w:sz w:val="40"/>
                      <w:szCs w:val="40"/>
                    </w:rPr>
                  </w:pPr>
                  <w:r w:rsidRPr="00CB77A0">
                    <w:rPr>
                      <w:sz w:val="40"/>
                      <w:szCs w:val="40"/>
                    </w:rPr>
                    <w:t>2017/2018</w:t>
                  </w:r>
                </w:p>
              </w:txbxContent>
            </v:textbox>
          </v:shape>
        </w:pict>
      </w:r>
    </w:p>
    <w:p w:rsidR="00FD7859" w:rsidRPr="00456233" w:rsidRDefault="00FD7859">
      <w:pPr>
        <w:pStyle w:val="StyleJ1"/>
        <w:jc w:val="center"/>
        <w:rPr>
          <w:b/>
          <w:sz w:val="32"/>
          <w:szCs w:val="32"/>
        </w:rPr>
      </w:pPr>
      <w:r w:rsidRPr="00456233">
        <w:rPr>
          <w:b/>
          <w:sz w:val="32"/>
          <w:szCs w:val="32"/>
        </w:rPr>
        <w:t xml:space="preserve">Protokół </w:t>
      </w:r>
    </w:p>
    <w:p w:rsidR="00FD7859" w:rsidRDefault="00FD7859">
      <w:pPr>
        <w:pStyle w:val="StyleJ1"/>
        <w:jc w:val="center"/>
        <w:rPr>
          <w:b/>
        </w:rPr>
      </w:pPr>
    </w:p>
    <w:p w:rsidR="00FD7859" w:rsidRDefault="00FD7859">
      <w:pPr>
        <w:pStyle w:val="StyleJ1"/>
        <w:jc w:val="center"/>
        <w:rPr>
          <w:b/>
        </w:rPr>
      </w:pPr>
    </w:p>
    <w:p w:rsidR="00FD7859" w:rsidRDefault="00FD7859">
      <w:pPr>
        <w:pStyle w:val="StyleJ1"/>
        <w:spacing w:line="240" w:lineRule="auto"/>
        <w:ind w:left="2126" w:hanging="2126"/>
        <w:rPr>
          <w:b/>
          <w:sz w:val="28"/>
        </w:rPr>
      </w:pPr>
      <w:r>
        <w:rPr>
          <w:b/>
          <w:sz w:val="28"/>
        </w:rPr>
        <w:t>Ćwiczenie ……:</w:t>
      </w:r>
      <w:r>
        <w:rPr>
          <w:b/>
          <w:sz w:val="28"/>
        </w:rPr>
        <w:tab/>
        <w:t>……………………………………………………………</w:t>
      </w:r>
      <w:r w:rsidRPr="008E5A73">
        <w:rPr>
          <w:b/>
          <w:sz w:val="28"/>
        </w:rPr>
        <w:t>.</w:t>
      </w:r>
    </w:p>
    <w:p w:rsidR="00FD7859" w:rsidRDefault="00FD7859">
      <w:pPr>
        <w:pStyle w:val="StyleJ1"/>
        <w:spacing w:line="240" w:lineRule="auto"/>
        <w:ind w:left="2126" w:hanging="2126"/>
        <w:rPr>
          <w:b/>
          <w:sz w:val="28"/>
        </w:rPr>
      </w:pPr>
    </w:p>
    <w:p w:rsidR="00FD7859" w:rsidRDefault="00FD7859">
      <w:pPr>
        <w:pStyle w:val="StyleJ1"/>
        <w:spacing w:line="240" w:lineRule="auto"/>
        <w:ind w:left="2126" w:hanging="2126"/>
        <w:rPr>
          <w:b/>
        </w:rPr>
      </w:pPr>
    </w:p>
    <w:p w:rsidR="00FD7859" w:rsidRDefault="00FD7859">
      <w:pPr>
        <w:pStyle w:val="StyleJ1"/>
        <w:spacing w:line="240" w:lineRule="auto"/>
        <w:ind w:left="2126" w:hanging="2126"/>
      </w:pPr>
      <w:r>
        <w:t>Data wykonania ćwiczenia:</w:t>
      </w:r>
      <w:r>
        <w:tab/>
        <w:t>……………………………….</w:t>
      </w:r>
    </w:p>
    <w:p w:rsidR="00FD7859" w:rsidRDefault="00FD7859">
      <w:pPr>
        <w:pStyle w:val="StyleJ1"/>
        <w:tabs>
          <w:tab w:val="clear" w:pos="340"/>
        </w:tabs>
        <w:spacing w:line="240" w:lineRule="auto"/>
      </w:pPr>
    </w:p>
    <w:p w:rsidR="00FD7859" w:rsidRDefault="00FD7859">
      <w:pPr>
        <w:pStyle w:val="StyleJ1"/>
        <w:tabs>
          <w:tab w:val="clear" w:pos="340"/>
        </w:tabs>
        <w:spacing w:line="240" w:lineRule="auto"/>
      </w:pPr>
    </w:p>
    <w:p w:rsidR="00FD7859" w:rsidRDefault="00FD7859">
      <w:pPr>
        <w:pStyle w:val="StyleJ1"/>
        <w:tabs>
          <w:tab w:val="clear" w:pos="340"/>
        </w:tabs>
        <w:spacing w:line="240" w:lineRule="auto"/>
      </w:pPr>
    </w:p>
    <w:p w:rsidR="00FD7859" w:rsidRDefault="00FD7859">
      <w:pPr>
        <w:pStyle w:val="StyleJ1"/>
        <w:tabs>
          <w:tab w:val="clear" w:pos="340"/>
        </w:tabs>
        <w:spacing w:line="240" w:lineRule="auto"/>
      </w:pPr>
      <w:r>
        <w:t>Nazwisko imię:</w:t>
      </w:r>
      <w:r>
        <w:tab/>
      </w:r>
      <w:r>
        <w:tab/>
        <w:t xml:space="preserve"> </w:t>
      </w:r>
      <w:r>
        <w:tab/>
        <w:t xml:space="preserve">         </w:t>
      </w:r>
      <w:r>
        <w:tab/>
      </w:r>
      <w:r>
        <w:tab/>
        <w:t>Ocena</w:t>
      </w:r>
      <w:r>
        <w:tab/>
        <w:t xml:space="preserve">     </w:t>
      </w:r>
      <w:r>
        <w:tab/>
        <w:t>Podpis prowadzącego:</w:t>
      </w:r>
    </w:p>
    <w:p w:rsidR="00FD7859" w:rsidRDefault="00FD7859">
      <w:pPr>
        <w:pStyle w:val="StyleJ1"/>
        <w:tabs>
          <w:tab w:val="clear" w:pos="340"/>
        </w:tabs>
        <w:spacing w:line="240" w:lineRule="auto"/>
      </w:pPr>
    </w:p>
    <w:p w:rsidR="00FD7859" w:rsidRDefault="00FD7859">
      <w:pPr>
        <w:pStyle w:val="StyleJ1"/>
        <w:numPr>
          <w:ilvl w:val="0"/>
          <w:numId w:val="1"/>
        </w:numPr>
        <w:ind w:left="357" w:hanging="357"/>
      </w:pPr>
      <w:r>
        <w:t>......................................................</w:t>
      </w:r>
      <w:r>
        <w:tab/>
        <w:t xml:space="preserve">  ........................</w:t>
      </w:r>
      <w:r>
        <w:tab/>
        <w:t xml:space="preserve">      …………………..</w:t>
      </w:r>
    </w:p>
    <w:p w:rsidR="00FD7859" w:rsidRDefault="00FD7859">
      <w:pPr>
        <w:pStyle w:val="StyleJ1"/>
        <w:numPr>
          <w:ilvl w:val="0"/>
          <w:numId w:val="1"/>
        </w:numPr>
        <w:ind w:left="357" w:hanging="357"/>
      </w:pPr>
      <w:r>
        <w:t>......................................................</w:t>
      </w:r>
      <w:r>
        <w:tab/>
        <w:t xml:space="preserve">  ........................</w:t>
      </w:r>
    </w:p>
    <w:p w:rsidR="00FD7859" w:rsidRDefault="00FD7859">
      <w:pPr>
        <w:pStyle w:val="StyleJ1"/>
        <w:numPr>
          <w:ilvl w:val="0"/>
          <w:numId w:val="1"/>
        </w:numPr>
        <w:ind w:left="357" w:hanging="357"/>
      </w:pPr>
      <w:r>
        <w:t>......................................................</w:t>
      </w:r>
      <w:r>
        <w:tab/>
        <w:t xml:space="preserve">  ........................</w:t>
      </w:r>
    </w:p>
    <w:p w:rsidR="00FD7859" w:rsidRDefault="00FD7859">
      <w:pPr>
        <w:pStyle w:val="StyleJ1"/>
        <w:numPr>
          <w:ilvl w:val="0"/>
          <w:numId w:val="1"/>
        </w:numPr>
        <w:ind w:left="357" w:hanging="357"/>
      </w:pPr>
      <w:r>
        <w:t>......................................................</w:t>
      </w:r>
      <w:r>
        <w:tab/>
        <w:t xml:space="preserve">  ........................</w:t>
      </w:r>
    </w:p>
    <w:p w:rsidR="00FD7859" w:rsidRDefault="00FD7859">
      <w:pPr>
        <w:pStyle w:val="StyleJ1"/>
        <w:numPr>
          <w:ilvl w:val="0"/>
          <w:numId w:val="1"/>
        </w:numPr>
        <w:ind w:left="357" w:hanging="357"/>
      </w:pPr>
      <w:r>
        <w:t>......................................................</w:t>
      </w:r>
      <w:r>
        <w:tab/>
        <w:t xml:space="preserve">  ........................</w:t>
      </w:r>
    </w:p>
    <w:p w:rsidR="00FD7859" w:rsidRDefault="00FD7859" w:rsidP="00DA31EB">
      <w:pPr>
        <w:pStyle w:val="StyleJ1"/>
        <w:numPr>
          <w:ilvl w:val="0"/>
          <w:numId w:val="1"/>
        </w:numPr>
        <w:ind w:left="357" w:hanging="357"/>
      </w:pPr>
      <w:r>
        <w:t>......................................................</w:t>
      </w:r>
      <w:r>
        <w:tab/>
        <w:t xml:space="preserve">  ........................</w:t>
      </w:r>
    </w:p>
    <w:p w:rsidR="00FD7859" w:rsidRDefault="00FD7859" w:rsidP="00DA31EB">
      <w:pPr>
        <w:pStyle w:val="StyleJ1"/>
        <w:tabs>
          <w:tab w:val="clear" w:pos="340"/>
        </w:tabs>
      </w:pPr>
    </w:p>
    <w:p w:rsidR="00FD7859" w:rsidRDefault="00FD7859">
      <w:pPr>
        <w:pStyle w:val="StyleJ1"/>
        <w:tabs>
          <w:tab w:val="clear" w:pos="340"/>
        </w:tabs>
        <w:spacing w:line="240" w:lineRule="auto"/>
      </w:pPr>
    </w:p>
    <w:p w:rsidR="00FD7859" w:rsidRDefault="00FD7859">
      <w:pPr>
        <w:pStyle w:val="StyleJ1"/>
        <w:spacing w:line="240" w:lineRule="auto"/>
      </w:pPr>
    </w:p>
    <w:p w:rsidR="00FD7859" w:rsidRDefault="00FD7859">
      <w:pPr>
        <w:pStyle w:val="StyleJ1"/>
        <w:ind w:left="2126" w:hanging="2126"/>
      </w:pPr>
    </w:p>
    <w:p w:rsidR="00FD7859" w:rsidRDefault="00FD7859">
      <w:pPr>
        <w:pStyle w:val="StyleJ1"/>
        <w:spacing w:line="240" w:lineRule="auto"/>
        <w:ind w:left="2126" w:hanging="2126"/>
        <w:rPr>
          <w:b/>
          <w:sz w:val="28"/>
        </w:rPr>
      </w:pPr>
    </w:p>
    <w:p w:rsidR="00FD7859" w:rsidRDefault="00FD7859">
      <w:pPr>
        <w:pStyle w:val="StyleJ1"/>
        <w:spacing w:line="240" w:lineRule="auto"/>
        <w:rPr>
          <w:b/>
          <w:sz w:val="32"/>
        </w:rPr>
      </w:pPr>
    </w:p>
    <w:p w:rsidR="00FD7859" w:rsidRDefault="00FD7859">
      <w:pPr>
        <w:pStyle w:val="StyleJ1"/>
        <w:spacing w:line="240" w:lineRule="auto"/>
        <w:rPr>
          <w:b/>
          <w:sz w:val="32"/>
        </w:rPr>
      </w:pPr>
    </w:p>
    <w:p w:rsidR="00FD7859" w:rsidRDefault="00FD7859">
      <w:pPr>
        <w:pStyle w:val="StyleJ1"/>
        <w:spacing w:line="240" w:lineRule="auto"/>
        <w:rPr>
          <w:b/>
          <w:sz w:val="32"/>
        </w:rPr>
      </w:pPr>
    </w:p>
    <w:p w:rsidR="00FD7859" w:rsidRDefault="00FD7859">
      <w:pPr>
        <w:pStyle w:val="StyleJ1"/>
        <w:spacing w:line="240" w:lineRule="auto"/>
        <w:rPr>
          <w:b/>
          <w:sz w:val="32"/>
        </w:rPr>
      </w:pPr>
    </w:p>
    <w:p w:rsidR="00FD7859" w:rsidRDefault="00FD7859">
      <w:pPr>
        <w:pStyle w:val="StyleJ1"/>
        <w:spacing w:line="240" w:lineRule="auto"/>
        <w:rPr>
          <w:b/>
          <w:sz w:val="32"/>
        </w:rPr>
      </w:pPr>
      <w:r>
        <w:rPr>
          <w:b/>
          <w:sz w:val="32"/>
        </w:rPr>
        <w:t>----------------------------------------------------</w:t>
      </w:r>
    </w:p>
    <w:p w:rsidR="00FD7859" w:rsidRDefault="00FD7859">
      <w:pPr>
        <w:pStyle w:val="StyleJ1"/>
        <w:spacing w:line="240" w:lineRule="auto"/>
        <w:rPr>
          <w:b/>
          <w:sz w:val="32"/>
        </w:rPr>
      </w:pPr>
      <w:r>
        <w:rPr>
          <w:rStyle w:val="FootnoteReference"/>
        </w:rPr>
        <w:t>*)</w:t>
      </w:r>
      <w:r>
        <w:t xml:space="preserve"> Listę sporządzić alfabetycznie a następnie wydrukować</w:t>
      </w:r>
    </w:p>
    <w:sectPr w:rsidR="00FD7859" w:rsidSect="00BB079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75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576"/>
    <w:rsid w:val="00027C90"/>
    <w:rsid w:val="000C5CAA"/>
    <w:rsid w:val="00100BCA"/>
    <w:rsid w:val="00104DEF"/>
    <w:rsid w:val="001B1576"/>
    <w:rsid w:val="00294BC5"/>
    <w:rsid w:val="002B306A"/>
    <w:rsid w:val="00396830"/>
    <w:rsid w:val="00456233"/>
    <w:rsid w:val="004E426A"/>
    <w:rsid w:val="005426D7"/>
    <w:rsid w:val="005E20AE"/>
    <w:rsid w:val="00742D5A"/>
    <w:rsid w:val="008E5A73"/>
    <w:rsid w:val="00934667"/>
    <w:rsid w:val="00937272"/>
    <w:rsid w:val="009D419F"/>
    <w:rsid w:val="00A23574"/>
    <w:rsid w:val="00A93C23"/>
    <w:rsid w:val="00B736C3"/>
    <w:rsid w:val="00BB0790"/>
    <w:rsid w:val="00BC24F9"/>
    <w:rsid w:val="00CB77A0"/>
    <w:rsid w:val="00DA31EB"/>
    <w:rsid w:val="00FD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9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1">
    <w:name w:val="Style J1"/>
    <w:basedOn w:val="Normal"/>
    <w:uiPriority w:val="99"/>
    <w:rsid w:val="00BB0790"/>
    <w:pPr>
      <w:tabs>
        <w:tab w:val="left" w:pos="340"/>
        <w:tab w:val="left" w:pos="567"/>
      </w:tabs>
      <w:spacing w:line="360" w:lineRule="auto"/>
    </w:pPr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45623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127</Words>
  <Characters>768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akademicki 2002/03</dc:title>
  <dc:subject/>
  <dc:creator>JB</dc:creator>
  <cp:keywords/>
  <dc:description/>
  <cp:lastModifiedBy>Pracownia Pomiarów i Obliczeń Komputerowych</cp:lastModifiedBy>
  <cp:revision>7</cp:revision>
  <cp:lastPrinted>2011-07-05T12:13:00Z</cp:lastPrinted>
  <dcterms:created xsi:type="dcterms:W3CDTF">2015-10-15T10:09:00Z</dcterms:created>
  <dcterms:modified xsi:type="dcterms:W3CDTF">2018-03-08T12:48:00Z</dcterms:modified>
</cp:coreProperties>
</file>